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5" w:rsidRPr="00D671D7" w:rsidRDefault="00742E05" w:rsidP="00D671D7">
      <w:pPr>
        <w:jc w:val="center"/>
        <w:rPr>
          <w:b/>
          <w:bCs/>
        </w:rPr>
      </w:pPr>
      <w:r w:rsidRPr="00D671D7">
        <w:rPr>
          <w:b/>
          <w:bCs/>
        </w:rPr>
        <w:t>JELENTKEZÉSI LAP</w:t>
      </w:r>
    </w:p>
    <w:p w:rsidR="00742E05" w:rsidRDefault="00742E05" w:rsidP="00D671D7">
      <w:pPr>
        <w:jc w:val="center"/>
        <w:rPr>
          <w:b/>
          <w:bCs/>
        </w:rPr>
      </w:pPr>
      <w:r>
        <w:rPr>
          <w:b/>
          <w:bCs/>
        </w:rPr>
        <w:t>a Bartók Béla</w:t>
      </w:r>
      <w:r w:rsidRPr="00D671D7">
        <w:rPr>
          <w:b/>
          <w:bCs/>
        </w:rPr>
        <w:t xml:space="preserve"> komolyzenei tehetségkutató vetélkedőre</w:t>
      </w:r>
    </w:p>
    <w:p w:rsidR="00742E05" w:rsidRDefault="00742E05" w:rsidP="00D671D7">
      <w:pPr>
        <w:jc w:val="center"/>
        <w:rPr>
          <w:b/>
          <w:bCs/>
        </w:rPr>
      </w:pPr>
    </w:p>
    <w:p w:rsidR="00742E05" w:rsidRDefault="00742E05" w:rsidP="00D671D7">
      <w:pPr>
        <w:jc w:val="both"/>
        <w:rPr>
          <w:b/>
          <w:bCs/>
        </w:rPr>
      </w:pPr>
      <w:r>
        <w:rPr>
          <w:b/>
          <w:bCs/>
        </w:rPr>
        <w:t>Jelentkező adatai</w:t>
      </w:r>
    </w:p>
    <w:p w:rsidR="00742E05" w:rsidRDefault="00742E05" w:rsidP="00D671D7">
      <w:pPr>
        <w:jc w:val="both"/>
      </w:pPr>
      <w:r w:rsidRPr="00D671D7">
        <w:t>Teljes név: ____________________________________________________________________</w:t>
      </w:r>
    </w:p>
    <w:p w:rsidR="00742E05" w:rsidRDefault="00742E05" w:rsidP="00D671D7">
      <w:pPr>
        <w:jc w:val="both"/>
      </w:pPr>
      <w:r>
        <w:t>Születési dátum: _______________________________________________________________</w:t>
      </w:r>
    </w:p>
    <w:p w:rsidR="00742E05" w:rsidRDefault="00742E05" w:rsidP="00D671D7">
      <w:pPr>
        <w:jc w:val="both"/>
      </w:pPr>
      <w:r>
        <w:t>Lakcím: ______________________________________________________________________</w:t>
      </w:r>
    </w:p>
    <w:p w:rsidR="00742E05" w:rsidRDefault="00742E05" w:rsidP="00D671D7">
      <w:pPr>
        <w:jc w:val="both"/>
      </w:pPr>
      <w:r>
        <w:t>Telefonos elérhetőség/szülők telefonos elérhetősége: ___________________________________</w:t>
      </w:r>
    </w:p>
    <w:p w:rsidR="00742E05" w:rsidRDefault="00742E05" w:rsidP="00D671D7">
      <w:pPr>
        <w:jc w:val="both"/>
      </w:pPr>
      <w:r>
        <w:t>Felkészítő tanár neve: ____________________________________________________________</w:t>
      </w:r>
    </w:p>
    <w:p w:rsidR="00742E05" w:rsidRDefault="00742E05" w:rsidP="00D671D7">
      <w:pPr>
        <w:jc w:val="both"/>
      </w:pPr>
      <w:r>
        <w:t>Felkészítő tanár elérhetősége: ______________________________________________________</w:t>
      </w:r>
    </w:p>
    <w:p w:rsidR="00742E05" w:rsidRDefault="00742E05" w:rsidP="00D671D7">
      <w:pPr>
        <w:jc w:val="both"/>
        <w:rPr>
          <w:b/>
          <w:bCs/>
        </w:rPr>
      </w:pPr>
    </w:p>
    <w:p w:rsidR="00742E05" w:rsidRPr="00D671D7" w:rsidRDefault="00742E05" w:rsidP="00D671D7">
      <w:pPr>
        <w:jc w:val="both"/>
        <w:rPr>
          <w:b/>
          <w:bCs/>
        </w:rPr>
      </w:pPr>
      <w:r w:rsidRPr="00D671D7">
        <w:rPr>
          <w:b/>
          <w:bCs/>
        </w:rPr>
        <w:t>Versenyszám adatai</w:t>
      </w:r>
    </w:p>
    <w:p w:rsidR="00742E05" w:rsidRDefault="00742E05" w:rsidP="00D671D7">
      <w:pPr>
        <w:jc w:val="both"/>
      </w:pPr>
      <w:r>
        <w:t>Hangszer: _____________________________________________________________________</w:t>
      </w:r>
    </w:p>
    <w:p w:rsidR="00742E05" w:rsidRDefault="00742E05" w:rsidP="00D671D7">
      <w:pPr>
        <w:jc w:val="both"/>
      </w:pPr>
      <w:r>
        <w:t>Zeneszerző neve: ________________________________________________________________</w:t>
      </w:r>
    </w:p>
    <w:p w:rsidR="00742E05" w:rsidRDefault="00742E05" w:rsidP="00D671D7">
      <w:pPr>
        <w:jc w:val="both"/>
      </w:pPr>
      <w:r>
        <w:t>Zenedarab megnevezése: __________________________________________________________</w:t>
      </w:r>
    </w:p>
    <w:p w:rsidR="00742E05" w:rsidRDefault="00742E05" w:rsidP="00D671D7">
      <w:pPr>
        <w:jc w:val="both"/>
      </w:pPr>
      <w:r>
        <w:t>Zenedarab körülbelüli időtartama: ___________________________________________________</w:t>
      </w:r>
    </w:p>
    <w:p w:rsidR="00742E05" w:rsidRDefault="00742E05" w:rsidP="00D671D7">
      <w:pPr>
        <w:jc w:val="both"/>
      </w:pPr>
      <w:r>
        <w:t>Szükséges-e zenei kíséret, milyen? _____________________________________________________</w:t>
      </w:r>
    </w:p>
    <w:p w:rsidR="00742E05" w:rsidRDefault="00742E05" w:rsidP="00D671D7">
      <w:pPr>
        <w:jc w:val="both"/>
      </w:pPr>
      <w:r>
        <w:t>Egyéb közölnivaló: ________________________________________________________________</w:t>
      </w:r>
    </w:p>
    <w:p w:rsidR="00742E05" w:rsidRPr="00D671D7" w:rsidRDefault="00742E05" w:rsidP="00D671D7">
      <w:pPr>
        <w:jc w:val="both"/>
      </w:pPr>
    </w:p>
    <w:p w:rsidR="00742E05" w:rsidRPr="00D671D7" w:rsidRDefault="00742E05" w:rsidP="00A43802">
      <w:pPr>
        <w:spacing w:after="0"/>
        <w:jc w:val="both"/>
      </w:pPr>
    </w:p>
    <w:sectPr w:rsidR="00742E05" w:rsidRPr="00D671D7" w:rsidSect="00A438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7"/>
    <w:rsid w:val="000153BC"/>
    <w:rsid w:val="00037944"/>
    <w:rsid w:val="000467B1"/>
    <w:rsid w:val="000516F4"/>
    <w:rsid w:val="000B28A2"/>
    <w:rsid w:val="000E2767"/>
    <w:rsid w:val="00123CE5"/>
    <w:rsid w:val="001242ED"/>
    <w:rsid w:val="001E70A1"/>
    <w:rsid w:val="00242B14"/>
    <w:rsid w:val="00292602"/>
    <w:rsid w:val="00312891"/>
    <w:rsid w:val="003664EE"/>
    <w:rsid w:val="003B666C"/>
    <w:rsid w:val="003D367F"/>
    <w:rsid w:val="003E2BA2"/>
    <w:rsid w:val="00433DB3"/>
    <w:rsid w:val="004A3F13"/>
    <w:rsid w:val="004D0189"/>
    <w:rsid w:val="004E02C0"/>
    <w:rsid w:val="004E58DF"/>
    <w:rsid w:val="004F30D3"/>
    <w:rsid w:val="0051272B"/>
    <w:rsid w:val="005333F0"/>
    <w:rsid w:val="00563627"/>
    <w:rsid w:val="00663BE6"/>
    <w:rsid w:val="007152E7"/>
    <w:rsid w:val="00742E05"/>
    <w:rsid w:val="00745018"/>
    <w:rsid w:val="007459FA"/>
    <w:rsid w:val="00794D05"/>
    <w:rsid w:val="007A70FC"/>
    <w:rsid w:val="00816098"/>
    <w:rsid w:val="008314B7"/>
    <w:rsid w:val="00864507"/>
    <w:rsid w:val="008926B2"/>
    <w:rsid w:val="008A0E17"/>
    <w:rsid w:val="00901EDE"/>
    <w:rsid w:val="009157A6"/>
    <w:rsid w:val="00925E71"/>
    <w:rsid w:val="00927607"/>
    <w:rsid w:val="0096551C"/>
    <w:rsid w:val="00A00DC0"/>
    <w:rsid w:val="00A43802"/>
    <w:rsid w:val="00A64623"/>
    <w:rsid w:val="00AB41DF"/>
    <w:rsid w:val="00AE3D70"/>
    <w:rsid w:val="00B41699"/>
    <w:rsid w:val="00B50444"/>
    <w:rsid w:val="00B56B4A"/>
    <w:rsid w:val="00BA3BB1"/>
    <w:rsid w:val="00BB63D8"/>
    <w:rsid w:val="00BF266C"/>
    <w:rsid w:val="00BF4BC3"/>
    <w:rsid w:val="00C12BB2"/>
    <w:rsid w:val="00C73F46"/>
    <w:rsid w:val="00C770C7"/>
    <w:rsid w:val="00CF62EB"/>
    <w:rsid w:val="00D671D7"/>
    <w:rsid w:val="00D7049D"/>
    <w:rsid w:val="00D8381B"/>
    <w:rsid w:val="00D92A0E"/>
    <w:rsid w:val="00E133D0"/>
    <w:rsid w:val="00E60D70"/>
    <w:rsid w:val="00E71E58"/>
    <w:rsid w:val="00E7300B"/>
    <w:rsid w:val="00EF5A7D"/>
    <w:rsid w:val="00F47031"/>
    <w:rsid w:val="00FB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141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Budai Zsuzsa</cp:lastModifiedBy>
  <cp:revision>3</cp:revision>
  <dcterms:created xsi:type="dcterms:W3CDTF">2015-03-23T18:30:00Z</dcterms:created>
  <dcterms:modified xsi:type="dcterms:W3CDTF">2015-03-25T07:40:00Z</dcterms:modified>
</cp:coreProperties>
</file>